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7F" w:rsidRPr="00D70C4E" w:rsidRDefault="00247878" w:rsidP="00D70C4E">
      <w:pPr>
        <w:pBdr>
          <w:bottom w:val="single" w:sz="4" w:space="1" w:color="auto"/>
        </w:pBdr>
        <w:rPr>
          <w:b/>
          <w:sz w:val="28"/>
          <w:szCs w:val="28"/>
        </w:rPr>
      </w:pPr>
      <w:r w:rsidRPr="00D70C4E">
        <w:rPr>
          <w:b/>
          <w:sz w:val="28"/>
          <w:szCs w:val="28"/>
        </w:rPr>
        <w:t>Croydon Head Teachers Association (CHTA)</w:t>
      </w:r>
    </w:p>
    <w:p w:rsidR="00247878" w:rsidRPr="00D70C4E" w:rsidRDefault="00247878" w:rsidP="00D70C4E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076E7F" w:rsidRPr="00D70C4E" w:rsidRDefault="00247878" w:rsidP="00D70C4E">
      <w:pPr>
        <w:pBdr>
          <w:bottom w:val="single" w:sz="4" w:space="1" w:color="auto"/>
        </w:pBdr>
        <w:rPr>
          <w:b/>
          <w:sz w:val="28"/>
          <w:szCs w:val="28"/>
        </w:rPr>
      </w:pPr>
      <w:r w:rsidRPr="00D70C4E">
        <w:rPr>
          <w:b/>
          <w:sz w:val="28"/>
          <w:szCs w:val="28"/>
        </w:rPr>
        <w:t>Minutes of Meeting, 9th November, 2016</w:t>
      </w:r>
    </w:p>
    <w:p w:rsidR="00247878" w:rsidRPr="00247878" w:rsidRDefault="00247878" w:rsidP="00247878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47878">
        <w:rPr>
          <w:rFonts w:cs="Arial"/>
          <w:b/>
          <w:sz w:val="24"/>
          <w:szCs w:val="24"/>
        </w:rPr>
        <w:t>Present:</w:t>
      </w:r>
    </w:p>
    <w:p w:rsidR="00247878" w:rsidRP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47878" w:rsidRP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 w:rsidRPr="00247878">
        <w:rPr>
          <w:rFonts w:cs="Arial"/>
          <w:sz w:val="24"/>
          <w:szCs w:val="24"/>
        </w:rPr>
        <w:t xml:space="preserve">Nick Dry </w:t>
      </w:r>
    </w:p>
    <w:p w:rsidR="00247878" w:rsidRP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 w:rsidRPr="00247878">
        <w:rPr>
          <w:rFonts w:cs="Arial"/>
          <w:sz w:val="24"/>
          <w:szCs w:val="24"/>
        </w:rPr>
        <w:t xml:space="preserve">Amanda Compton 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Jolyon Roberts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Trisha Farrelly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Ginny Marshall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Mohammed </w:t>
      </w:r>
      <w:proofErr w:type="spellStart"/>
      <w:r>
        <w:rPr>
          <w:rFonts w:cs="Arial"/>
          <w:sz w:val="24"/>
          <w:szCs w:val="24"/>
        </w:rPr>
        <w:t>Ramzam</w:t>
      </w:r>
      <w:proofErr w:type="spellEnd"/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Andy Crofts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 w:rsidRPr="00247878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os Sandell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47878" w:rsidRPr="00247878" w:rsidRDefault="00247878" w:rsidP="00247878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47878">
        <w:rPr>
          <w:rFonts w:cs="Arial"/>
          <w:b/>
          <w:sz w:val="24"/>
          <w:szCs w:val="24"/>
        </w:rPr>
        <w:t>Apologies: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Mark Southworth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Lucy Campbell</w:t>
      </w:r>
    </w:p>
    <w:p w:rsid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Gordon Smith</w:t>
      </w:r>
    </w:p>
    <w:p w:rsidR="00247878" w:rsidRP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247878" w:rsidRP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76E7F" w:rsidRPr="00247878" w:rsidRDefault="00247878" w:rsidP="0024787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meeting opened with t</w:t>
      </w:r>
      <w:r w:rsidR="00076E7F" w:rsidRPr="00247878">
        <w:rPr>
          <w:rFonts w:cs="Arial"/>
          <w:sz w:val="24"/>
          <w:szCs w:val="24"/>
        </w:rPr>
        <w:t xml:space="preserve">hanks </w:t>
      </w:r>
      <w:r>
        <w:rPr>
          <w:rFonts w:cs="Arial"/>
          <w:sz w:val="24"/>
          <w:szCs w:val="24"/>
        </w:rPr>
        <w:t xml:space="preserve">given </w:t>
      </w:r>
      <w:r w:rsidR="00076E7F" w:rsidRPr="00247878">
        <w:rPr>
          <w:rFonts w:cs="Arial"/>
          <w:sz w:val="24"/>
          <w:szCs w:val="24"/>
        </w:rPr>
        <w:t xml:space="preserve">to Jolyon for </w:t>
      </w:r>
      <w:r>
        <w:rPr>
          <w:rFonts w:cs="Arial"/>
          <w:sz w:val="24"/>
          <w:szCs w:val="24"/>
        </w:rPr>
        <w:t xml:space="preserve">creating the </w:t>
      </w:r>
      <w:r w:rsidR="00076E7F" w:rsidRPr="00247878">
        <w:rPr>
          <w:rFonts w:cs="Arial"/>
          <w:sz w:val="24"/>
          <w:szCs w:val="24"/>
        </w:rPr>
        <w:t xml:space="preserve">new </w:t>
      </w:r>
      <w:r>
        <w:rPr>
          <w:rFonts w:cs="Arial"/>
          <w:sz w:val="24"/>
          <w:szCs w:val="24"/>
        </w:rPr>
        <w:t xml:space="preserve">CHTA </w:t>
      </w:r>
      <w:r w:rsidR="00076E7F" w:rsidRPr="00247878">
        <w:rPr>
          <w:rFonts w:cs="Arial"/>
          <w:sz w:val="24"/>
          <w:szCs w:val="24"/>
        </w:rPr>
        <w:t>website that is now up and running, as is the Twitter Feed.</w:t>
      </w:r>
    </w:p>
    <w:p w:rsidR="00224E61" w:rsidRPr="00247878" w:rsidRDefault="00224E61" w:rsidP="002478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31706" w:rsidRPr="00247878" w:rsidRDefault="00247878" w:rsidP="0024787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247878">
        <w:rPr>
          <w:rFonts w:cs="Arial"/>
          <w:b/>
          <w:sz w:val="24"/>
          <w:szCs w:val="24"/>
        </w:rPr>
        <w:t>Matters Arising</w:t>
      </w:r>
    </w:p>
    <w:p w:rsidR="00076E7F" w:rsidRPr="00247878" w:rsidRDefault="00247878" w:rsidP="00247878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Minutes agreed of last meeting. </w:t>
      </w:r>
      <w:r w:rsidR="006158D4">
        <w:rPr>
          <w:rFonts w:cs="Arial"/>
          <w:sz w:val="24"/>
          <w:szCs w:val="24"/>
        </w:rPr>
        <w:t xml:space="preserve">Matters arising covered on meeting’s agenda. </w:t>
      </w:r>
    </w:p>
    <w:p w:rsidR="00224E61" w:rsidRPr="00247878" w:rsidRDefault="00224E61" w:rsidP="00247878">
      <w:pPr>
        <w:pStyle w:val="ListParagraph"/>
        <w:spacing w:after="0" w:line="240" w:lineRule="auto"/>
        <w:ind w:left="1080"/>
        <w:jc w:val="both"/>
        <w:rPr>
          <w:rFonts w:cs="Arial"/>
          <w:sz w:val="24"/>
          <w:szCs w:val="24"/>
        </w:rPr>
      </w:pPr>
    </w:p>
    <w:p w:rsidR="00224E61" w:rsidRPr="006158D4" w:rsidRDefault="00076E7F" w:rsidP="006158D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6158D4">
        <w:rPr>
          <w:rFonts w:cs="Arial"/>
          <w:b/>
          <w:sz w:val="24"/>
          <w:szCs w:val="24"/>
        </w:rPr>
        <w:t>Constitution</w:t>
      </w:r>
    </w:p>
    <w:p w:rsidR="006158D4" w:rsidRDefault="006158D4" w:rsidP="006158D4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Jolyon </w:t>
      </w:r>
      <w:r w:rsidR="00076E7F" w:rsidRPr="00247878">
        <w:rPr>
          <w:rFonts w:cs="Arial"/>
          <w:sz w:val="24"/>
          <w:szCs w:val="24"/>
        </w:rPr>
        <w:t xml:space="preserve">informed </w:t>
      </w:r>
      <w:r>
        <w:rPr>
          <w:rFonts w:cs="Arial"/>
          <w:sz w:val="24"/>
          <w:szCs w:val="24"/>
        </w:rPr>
        <w:t xml:space="preserve">the meeting about the CHTA’s constitution. He expressed his opinion that the </w:t>
      </w:r>
      <w:r w:rsidR="00076E7F" w:rsidRPr="00247878">
        <w:rPr>
          <w:rFonts w:cs="Arial"/>
          <w:sz w:val="24"/>
          <w:szCs w:val="24"/>
        </w:rPr>
        <w:t xml:space="preserve">CHTA should adopt a campaigning role, </w:t>
      </w:r>
      <w:r>
        <w:rPr>
          <w:rFonts w:cs="Arial"/>
          <w:sz w:val="24"/>
          <w:szCs w:val="24"/>
        </w:rPr>
        <w:t>the key issue being</w:t>
      </w:r>
      <w:r w:rsidR="00076E7F" w:rsidRPr="00247878">
        <w:rPr>
          <w:rFonts w:cs="Arial"/>
          <w:sz w:val="24"/>
          <w:szCs w:val="24"/>
        </w:rPr>
        <w:t xml:space="preserve"> funding, as Croydon is in a perilous position in this regard.</w:t>
      </w:r>
    </w:p>
    <w:p w:rsidR="006158D4" w:rsidRDefault="006158D4" w:rsidP="00715AD1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 Discussion followed about the possible use of </w:t>
      </w:r>
      <w:r w:rsidR="00076E7F" w:rsidRPr="00247878">
        <w:rPr>
          <w:rFonts w:cs="Arial"/>
          <w:sz w:val="24"/>
          <w:szCs w:val="24"/>
        </w:rPr>
        <w:t xml:space="preserve">Social Media </w:t>
      </w:r>
      <w:r>
        <w:rPr>
          <w:rFonts w:cs="Arial"/>
          <w:sz w:val="24"/>
          <w:szCs w:val="24"/>
        </w:rPr>
        <w:t xml:space="preserve">to do this. </w:t>
      </w:r>
    </w:p>
    <w:p w:rsidR="006158D4" w:rsidRDefault="006158D4" w:rsidP="00715AD1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 Further discussion took place about whether the constitution needed to be reworded to </w:t>
      </w:r>
      <w:r w:rsidR="001976B2">
        <w:rPr>
          <w:rFonts w:cs="Arial"/>
          <w:sz w:val="24"/>
          <w:szCs w:val="24"/>
        </w:rPr>
        <w:t>be specific about a campaigning role, but it was agreed this was not necessary.</w:t>
      </w:r>
    </w:p>
    <w:p w:rsidR="001976B2" w:rsidRDefault="001976B2" w:rsidP="00715AD1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It was decided that all members sho</w:t>
      </w:r>
      <w:r w:rsidR="00715AD1">
        <w:rPr>
          <w:rFonts w:cs="Arial"/>
          <w:sz w:val="24"/>
          <w:szCs w:val="24"/>
        </w:rPr>
        <w:t>u</w:t>
      </w:r>
      <w:r>
        <w:rPr>
          <w:rFonts w:cs="Arial"/>
          <w:sz w:val="24"/>
          <w:szCs w:val="24"/>
        </w:rPr>
        <w:t>ld agree on the focus of any campaigns</w:t>
      </w:r>
      <w:r w:rsidR="00715AD1">
        <w:rPr>
          <w:rFonts w:cs="Arial"/>
          <w:sz w:val="24"/>
          <w:szCs w:val="24"/>
        </w:rPr>
        <w:t xml:space="preserve"> and this could be discussed and decided at the AGM. A campaigning section on the CHTA website was also proposed</w:t>
      </w:r>
    </w:p>
    <w:p w:rsidR="00715AD1" w:rsidRPr="00715AD1" w:rsidRDefault="00715AD1" w:rsidP="00715AD1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Jolyon agreed to work on producing a Code of Practice and also to start work on identifying campaign issues and to survey heads about this.</w:t>
      </w:r>
    </w:p>
    <w:p w:rsidR="00224E61" w:rsidRDefault="00224E61" w:rsidP="00076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E61" w:rsidRDefault="00224E61" w:rsidP="00715AD1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715AD1">
        <w:rPr>
          <w:rFonts w:ascii="Arial" w:hAnsi="Arial" w:cs="Arial"/>
          <w:sz w:val="24"/>
          <w:szCs w:val="24"/>
        </w:rPr>
        <w:t xml:space="preserve"> </w:t>
      </w:r>
      <w:r w:rsidR="00715AD1" w:rsidRPr="00715AD1">
        <w:rPr>
          <w:rFonts w:ascii="Calibri" w:hAnsi="Calibri" w:cs="Arial"/>
          <w:b/>
          <w:sz w:val="24"/>
          <w:szCs w:val="24"/>
        </w:rPr>
        <w:t>Finance Report</w:t>
      </w:r>
    </w:p>
    <w:p w:rsidR="00715AD1" w:rsidRPr="00715AD1" w:rsidRDefault="00715AD1" w:rsidP="00715AD1">
      <w:pPr>
        <w:pStyle w:val="ListParagraph"/>
        <w:spacing w:after="0" w:line="240" w:lineRule="auto"/>
        <w:rPr>
          <w:rFonts w:ascii="Calibri" w:hAnsi="Calibri" w:cs="Arial"/>
          <w:sz w:val="24"/>
          <w:szCs w:val="24"/>
        </w:rPr>
      </w:pPr>
      <w:r w:rsidRPr="00715AD1">
        <w:rPr>
          <w:rFonts w:ascii="Calibri" w:hAnsi="Calibri" w:cs="Arial"/>
          <w:sz w:val="24"/>
          <w:szCs w:val="24"/>
        </w:rPr>
        <w:t>No finance report was submitted</w:t>
      </w:r>
    </w:p>
    <w:p w:rsidR="00224E61" w:rsidRDefault="00224E61" w:rsidP="00076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E61" w:rsidRPr="00715AD1" w:rsidRDefault="00224E61" w:rsidP="00715AD1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715AD1">
        <w:rPr>
          <w:rFonts w:cs="Arial"/>
          <w:b/>
          <w:sz w:val="24"/>
          <w:szCs w:val="24"/>
        </w:rPr>
        <w:t>Website</w:t>
      </w:r>
    </w:p>
    <w:p w:rsidR="00715AD1" w:rsidRDefault="00224E61" w:rsidP="00715AD1">
      <w:pPr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r w:rsidRPr="00715AD1">
        <w:rPr>
          <w:rFonts w:ascii="Calibri" w:hAnsi="Calibri" w:cs="Arial"/>
          <w:sz w:val="24"/>
          <w:szCs w:val="24"/>
        </w:rPr>
        <w:t xml:space="preserve">Jolyon announced that a new website was now in </w:t>
      </w:r>
      <w:r w:rsidR="00715AD1">
        <w:rPr>
          <w:rFonts w:ascii="Calibri" w:hAnsi="Calibri" w:cs="Arial"/>
          <w:sz w:val="24"/>
          <w:szCs w:val="24"/>
        </w:rPr>
        <w:t xml:space="preserve">operation for all vacancies in </w:t>
      </w:r>
      <w:r w:rsidRPr="00715AD1">
        <w:rPr>
          <w:rFonts w:ascii="Calibri" w:hAnsi="Calibri" w:cs="Arial"/>
          <w:sz w:val="24"/>
          <w:szCs w:val="24"/>
        </w:rPr>
        <w:t>schools</w:t>
      </w:r>
      <w:r w:rsidR="00715AD1">
        <w:rPr>
          <w:rFonts w:ascii="Calibri" w:hAnsi="Calibri" w:cs="Arial"/>
          <w:sz w:val="24"/>
          <w:szCs w:val="24"/>
        </w:rPr>
        <w:t>:</w:t>
      </w:r>
      <w:r w:rsidRPr="00715AD1">
        <w:rPr>
          <w:rFonts w:ascii="Calibri" w:hAnsi="Calibri" w:cs="Arial"/>
          <w:sz w:val="24"/>
          <w:szCs w:val="24"/>
        </w:rPr>
        <w:t xml:space="preserve"> </w:t>
      </w:r>
      <w:r w:rsidR="00715AD1">
        <w:rPr>
          <w:rFonts w:ascii="Calibri" w:hAnsi="Calibri" w:cs="Arial"/>
          <w:sz w:val="24"/>
          <w:szCs w:val="24"/>
        </w:rPr>
        <w:t xml:space="preserve">     </w:t>
      </w:r>
      <w:hyperlink r:id="rId5" w:history="1">
        <w:r w:rsidRPr="00715AD1">
          <w:rPr>
            <w:rStyle w:val="Hyperlink"/>
            <w:rFonts w:ascii="Calibri" w:hAnsi="Calibri" w:cs="Arial"/>
            <w:sz w:val="24"/>
            <w:szCs w:val="24"/>
          </w:rPr>
          <w:t>www.croydoneducationjobs.org</w:t>
        </w:r>
      </w:hyperlink>
      <w:r w:rsidR="00715AD1">
        <w:rPr>
          <w:rStyle w:val="Hyperlink"/>
          <w:rFonts w:ascii="Calibri" w:hAnsi="Calibri" w:cs="Arial"/>
          <w:sz w:val="24"/>
          <w:szCs w:val="24"/>
        </w:rPr>
        <w:t xml:space="preserve"> </w:t>
      </w:r>
    </w:p>
    <w:p w:rsidR="00C6721B" w:rsidRDefault="00715AD1" w:rsidP="00715AD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Schools need to log </w:t>
      </w:r>
      <w:r w:rsidR="00C6721B">
        <w:rPr>
          <w:rFonts w:ascii="Calibri" w:hAnsi="Calibri" w:cs="Arial"/>
          <w:sz w:val="24"/>
          <w:szCs w:val="24"/>
        </w:rPr>
        <w:t xml:space="preserve">in to use it </w:t>
      </w:r>
      <w:r w:rsidR="00224E61" w:rsidRPr="00715AD1">
        <w:rPr>
          <w:rFonts w:ascii="Calibri" w:hAnsi="Calibri" w:cs="Arial"/>
          <w:sz w:val="24"/>
          <w:szCs w:val="24"/>
        </w:rPr>
        <w:t xml:space="preserve">to </w:t>
      </w:r>
      <w:r w:rsidR="00C6721B">
        <w:rPr>
          <w:rFonts w:ascii="Calibri" w:hAnsi="Calibri" w:cs="Arial"/>
          <w:sz w:val="24"/>
          <w:szCs w:val="24"/>
        </w:rPr>
        <w:t>list jobs as an employer, users</w:t>
      </w:r>
      <w:r w:rsidR="00224E61" w:rsidRPr="00715AD1">
        <w:rPr>
          <w:rFonts w:ascii="Calibri" w:hAnsi="Calibri" w:cs="Arial"/>
          <w:sz w:val="24"/>
          <w:szCs w:val="24"/>
        </w:rPr>
        <w:t xml:space="preserve"> can </w:t>
      </w:r>
      <w:bookmarkStart w:id="0" w:name="_GoBack"/>
      <w:bookmarkEnd w:id="0"/>
      <w:r w:rsidR="00224E61" w:rsidRPr="00715AD1">
        <w:rPr>
          <w:rFonts w:ascii="Calibri" w:hAnsi="Calibri" w:cs="Arial"/>
          <w:sz w:val="24"/>
          <w:szCs w:val="24"/>
        </w:rPr>
        <w:t xml:space="preserve">be put on </w:t>
      </w:r>
      <w:r w:rsidR="00C6721B">
        <w:rPr>
          <w:rFonts w:ascii="Calibri" w:hAnsi="Calibri" w:cs="Arial"/>
          <w:sz w:val="24"/>
          <w:szCs w:val="24"/>
        </w:rPr>
        <w:t xml:space="preserve">a </w:t>
      </w:r>
      <w:r w:rsidR="00224E61" w:rsidRPr="00715AD1">
        <w:rPr>
          <w:rFonts w:ascii="Calibri" w:hAnsi="Calibri" w:cs="Arial"/>
          <w:sz w:val="24"/>
          <w:szCs w:val="24"/>
        </w:rPr>
        <w:t xml:space="preserve">mailing list </w:t>
      </w:r>
      <w:r w:rsidR="00C6721B">
        <w:rPr>
          <w:rFonts w:ascii="Calibri" w:hAnsi="Calibri" w:cs="Arial"/>
          <w:sz w:val="24"/>
          <w:szCs w:val="24"/>
        </w:rPr>
        <w:t xml:space="preserve"> </w:t>
      </w:r>
    </w:p>
    <w:p w:rsidR="00224E61" w:rsidRPr="00715AD1" w:rsidRDefault="00C6721B" w:rsidP="00715AD1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</w:t>
      </w:r>
      <w:proofErr w:type="gramStart"/>
      <w:r>
        <w:rPr>
          <w:rFonts w:ascii="Calibri" w:hAnsi="Calibri" w:cs="Arial"/>
          <w:sz w:val="24"/>
          <w:szCs w:val="24"/>
        </w:rPr>
        <w:t>for</w:t>
      </w:r>
      <w:proofErr w:type="gramEnd"/>
      <w:r>
        <w:rPr>
          <w:rFonts w:ascii="Calibri" w:hAnsi="Calibri" w:cs="Arial"/>
          <w:sz w:val="24"/>
          <w:szCs w:val="24"/>
        </w:rPr>
        <w:t xml:space="preserve"> vacancies.</w:t>
      </w:r>
      <w:r w:rsidR="00224E61" w:rsidRPr="00715AD1">
        <w:rPr>
          <w:rFonts w:ascii="Calibri" w:hAnsi="Calibri" w:cs="Arial"/>
          <w:sz w:val="24"/>
          <w:szCs w:val="24"/>
        </w:rPr>
        <w:t xml:space="preserve">  </w:t>
      </w:r>
      <w:r w:rsidR="00224E61" w:rsidRPr="00715AD1">
        <w:rPr>
          <w:rFonts w:ascii="Calibri" w:hAnsi="Calibri" w:cs="Arial"/>
          <w:sz w:val="24"/>
          <w:szCs w:val="24"/>
        </w:rPr>
        <w:tab/>
      </w:r>
    </w:p>
    <w:p w:rsidR="00224E61" w:rsidRDefault="00224E61" w:rsidP="00224E6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6721B" w:rsidRDefault="00C6721B" w:rsidP="00224E6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6721B" w:rsidRDefault="00224E61" w:rsidP="00224E61">
      <w:pPr>
        <w:spacing w:after="0" w:line="240" w:lineRule="auto"/>
        <w:ind w:left="709"/>
        <w:rPr>
          <w:rFonts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C0645" w:rsidRPr="00C6721B">
        <w:rPr>
          <w:rFonts w:cs="Arial"/>
          <w:sz w:val="24"/>
          <w:szCs w:val="24"/>
        </w:rPr>
        <w:t>Pegasus have inves</w:t>
      </w:r>
      <w:r w:rsidR="00C6721B">
        <w:rPr>
          <w:rFonts w:cs="Arial"/>
          <w:sz w:val="24"/>
          <w:szCs w:val="24"/>
        </w:rPr>
        <w:t>ted £3,000 on the site, which</w:t>
      </w:r>
      <w:r w:rsidRPr="00C6721B">
        <w:rPr>
          <w:rFonts w:cs="Arial"/>
          <w:sz w:val="24"/>
          <w:szCs w:val="24"/>
        </w:rPr>
        <w:t xml:space="preserve"> is currently free</w:t>
      </w:r>
      <w:r w:rsidR="00C6721B">
        <w:rPr>
          <w:rFonts w:cs="Arial"/>
          <w:sz w:val="24"/>
          <w:szCs w:val="24"/>
        </w:rPr>
        <w:t xml:space="preserve"> for users. O</w:t>
      </w:r>
      <w:r w:rsidRPr="00C6721B">
        <w:rPr>
          <w:rFonts w:cs="Arial"/>
          <w:sz w:val="24"/>
          <w:szCs w:val="24"/>
        </w:rPr>
        <w:t>n</w:t>
      </w:r>
      <w:r w:rsidR="00C6721B">
        <w:rPr>
          <w:rFonts w:cs="Arial"/>
          <w:sz w:val="24"/>
          <w:szCs w:val="24"/>
        </w:rPr>
        <w:t>ce postings are chargeable Pegasus</w:t>
      </w:r>
      <w:r w:rsidRPr="00C6721B">
        <w:rPr>
          <w:rFonts w:cs="Arial"/>
          <w:sz w:val="24"/>
          <w:szCs w:val="24"/>
        </w:rPr>
        <w:t xml:space="preserve"> will recover this and</w:t>
      </w:r>
      <w:r w:rsidR="00C6721B">
        <w:rPr>
          <w:rFonts w:cs="Arial"/>
          <w:sz w:val="24"/>
          <w:szCs w:val="24"/>
        </w:rPr>
        <w:t xml:space="preserve"> as soon as the</w:t>
      </w:r>
      <w:r w:rsidRPr="00C6721B">
        <w:rPr>
          <w:rFonts w:cs="Arial"/>
          <w:sz w:val="24"/>
          <w:szCs w:val="24"/>
        </w:rPr>
        <w:t xml:space="preserve"> £3000 </w:t>
      </w:r>
      <w:r w:rsidR="00C6721B">
        <w:rPr>
          <w:rFonts w:cs="Arial"/>
          <w:sz w:val="24"/>
          <w:szCs w:val="24"/>
        </w:rPr>
        <w:t>is met</w:t>
      </w:r>
      <w:r w:rsidRPr="00C6721B">
        <w:rPr>
          <w:rFonts w:cs="Arial"/>
          <w:sz w:val="24"/>
          <w:szCs w:val="24"/>
        </w:rPr>
        <w:t xml:space="preserve"> they will pass </w:t>
      </w:r>
      <w:r w:rsidR="00C6721B">
        <w:rPr>
          <w:rFonts w:cs="Arial"/>
          <w:sz w:val="24"/>
          <w:szCs w:val="24"/>
        </w:rPr>
        <w:t xml:space="preserve">further earnings </w:t>
      </w:r>
      <w:r w:rsidRPr="00C6721B">
        <w:rPr>
          <w:rFonts w:cs="Arial"/>
          <w:sz w:val="24"/>
          <w:szCs w:val="24"/>
        </w:rPr>
        <w:t xml:space="preserve">on to Octavo.  </w:t>
      </w:r>
    </w:p>
    <w:p w:rsidR="00224E61" w:rsidRPr="00C6721B" w:rsidRDefault="00C6721B" w:rsidP="00224E61">
      <w:pPr>
        <w:spacing w:after="0" w:line="240" w:lineRule="auto"/>
        <w:ind w:left="70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website</w:t>
      </w:r>
      <w:r w:rsidR="00224E61" w:rsidRPr="00C6721B">
        <w:rPr>
          <w:rFonts w:cs="Arial"/>
          <w:sz w:val="24"/>
          <w:szCs w:val="24"/>
        </w:rPr>
        <w:t xml:space="preserve"> is to be promoted at the University Recruitment Fair,</w:t>
      </w:r>
      <w:r>
        <w:rPr>
          <w:rFonts w:cs="Arial"/>
          <w:sz w:val="24"/>
          <w:szCs w:val="24"/>
        </w:rPr>
        <w:t xml:space="preserve"> on the</w:t>
      </w:r>
      <w:r w:rsidR="00224E61" w:rsidRPr="00C6721B">
        <w:rPr>
          <w:rFonts w:cs="Arial"/>
          <w:sz w:val="24"/>
          <w:szCs w:val="24"/>
        </w:rPr>
        <w:t xml:space="preserve"> London Bo</w:t>
      </w:r>
      <w:r>
        <w:rPr>
          <w:rFonts w:cs="Arial"/>
          <w:sz w:val="24"/>
          <w:szCs w:val="24"/>
        </w:rPr>
        <w:t>rough of Croydon website and on School Websites.</w:t>
      </w:r>
    </w:p>
    <w:p w:rsidR="00224E61" w:rsidRPr="00715AD1" w:rsidRDefault="00224E61" w:rsidP="00076E7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6721B" w:rsidRDefault="00224E61" w:rsidP="00224E61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  <w:r w:rsidRPr="00715AD1">
        <w:rPr>
          <w:rFonts w:ascii="Calibri" w:hAnsi="Calibri" w:cs="Arial"/>
          <w:sz w:val="24"/>
          <w:szCs w:val="24"/>
        </w:rPr>
        <w:tab/>
        <w:t>It was asked if members could list the web address on their vacancies section and this will help move it up</w:t>
      </w:r>
      <w:r w:rsidR="00C6721B">
        <w:rPr>
          <w:rFonts w:ascii="Calibri" w:hAnsi="Calibri" w:cs="Arial"/>
          <w:sz w:val="24"/>
          <w:szCs w:val="24"/>
        </w:rPr>
        <w:t xml:space="preserve"> the</w:t>
      </w:r>
      <w:r w:rsidRPr="00715AD1">
        <w:rPr>
          <w:rFonts w:ascii="Calibri" w:hAnsi="Calibri" w:cs="Arial"/>
          <w:sz w:val="24"/>
          <w:szCs w:val="24"/>
        </w:rPr>
        <w:t xml:space="preserve"> Google</w:t>
      </w:r>
      <w:r w:rsidR="00C6721B">
        <w:rPr>
          <w:rFonts w:ascii="Calibri" w:hAnsi="Calibri" w:cs="Arial"/>
          <w:sz w:val="24"/>
          <w:szCs w:val="24"/>
        </w:rPr>
        <w:t xml:space="preserve"> listings</w:t>
      </w:r>
      <w:r w:rsidRPr="00715AD1">
        <w:rPr>
          <w:rFonts w:ascii="Calibri" w:hAnsi="Calibri" w:cs="Arial"/>
          <w:sz w:val="24"/>
          <w:szCs w:val="24"/>
        </w:rPr>
        <w:t xml:space="preserve">.  Adverts can be posted now. </w:t>
      </w:r>
    </w:p>
    <w:p w:rsidR="00224E61" w:rsidRPr="00715AD1" w:rsidRDefault="00C6721B" w:rsidP="00C6721B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This is</w:t>
      </w:r>
      <w:r w:rsidR="00224E61" w:rsidRPr="00715AD1">
        <w:rPr>
          <w:rFonts w:ascii="Calibri" w:hAnsi="Calibri" w:cs="Arial"/>
          <w:sz w:val="24"/>
          <w:szCs w:val="24"/>
        </w:rPr>
        <w:t xml:space="preserve"> a separate site to the Croydon Jobs Advertising Site.</w:t>
      </w:r>
    </w:p>
    <w:p w:rsidR="00142D35" w:rsidRDefault="00142D35" w:rsidP="00224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D35" w:rsidRDefault="00142D35" w:rsidP="00224E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E61" w:rsidRPr="00C6721B" w:rsidRDefault="00224E61" w:rsidP="00C6721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C6721B">
        <w:rPr>
          <w:rFonts w:ascii="Calibri" w:hAnsi="Calibri" w:cs="Arial"/>
          <w:b/>
          <w:sz w:val="24"/>
          <w:szCs w:val="24"/>
        </w:rPr>
        <w:t>Conference Update</w:t>
      </w:r>
    </w:p>
    <w:p w:rsidR="00C6721B" w:rsidRDefault="00142D35" w:rsidP="00224E61">
      <w:pPr>
        <w:spacing w:after="0" w:line="240" w:lineRule="auto"/>
        <w:ind w:left="567"/>
        <w:rPr>
          <w:rFonts w:ascii="Calibri" w:hAnsi="Calibri" w:cs="Arial"/>
          <w:sz w:val="24"/>
          <w:szCs w:val="24"/>
        </w:rPr>
      </w:pPr>
      <w:r w:rsidRPr="00715AD1">
        <w:rPr>
          <w:rFonts w:ascii="Calibri" w:hAnsi="Calibri" w:cs="Arial"/>
          <w:sz w:val="24"/>
          <w:szCs w:val="24"/>
        </w:rPr>
        <w:tab/>
      </w:r>
      <w:r w:rsidR="00224E61" w:rsidRPr="00715AD1">
        <w:rPr>
          <w:rFonts w:ascii="Calibri" w:hAnsi="Calibri" w:cs="Arial"/>
          <w:sz w:val="24"/>
          <w:szCs w:val="24"/>
        </w:rPr>
        <w:t xml:space="preserve">Nick ran through the draft programme.  </w:t>
      </w:r>
      <w:r w:rsidR="00C6721B">
        <w:rPr>
          <w:rFonts w:ascii="Calibri" w:hAnsi="Calibri" w:cs="Arial"/>
          <w:sz w:val="24"/>
          <w:szCs w:val="24"/>
        </w:rPr>
        <w:t>The t</w:t>
      </w:r>
      <w:r w:rsidR="00224E61" w:rsidRPr="00715AD1">
        <w:rPr>
          <w:rFonts w:ascii="Calibri" w:hAnsi="Calibri" w:cs="Arial"/>
          <w:sz w:val="24"/>
          <w:szCs w:val="24"/>
        </w:rPr>
        <w:t xml:space="preserve">heme of </w:t>
      </w:r>
      <w:r w:rsidR="00C6721B">
        <w:rPr>
          <w:rFonts w:ascii="Calibri" w:hAnsi="Calibri" w:cs="Arial"/>
          <w:sz w:val="24"/>
          <w:szCs w:val="24"/>
        </w:rPr>
        <w:t xml:space="preserve">the </w:t>
      </w:r>
      <w:r w:rsidR="00224E61" w:rsidRPr="00715AD1">
        <w:rPr>
          <w:rFonts w:ascii="Calibri" w:hAnsi="Calibri" w:cs="Arial"/>
          <w:sz w:val="24"/>
          <w:szCs w:val="24"/>
        </w:rPr>
        <w:t xml:space="preserve">conference is Leading Change.  </w:t>
      </w:r>
      <w:r w:rsidRPr="00715AD1">
        <w:rPr>
          <w:rFonts w:ascii="Calibri" w:hAnsi="Calibri" w:cs="Arial"/>
          <w:sz w:val="24"/>
          <w:szCs w:val="24"/>
        </w:rPr>
        <w:tab/>
      </w:r>
      <w:r w:rsidR="00224E61" w:rsidRPr="00715AD1">
        <w:rPr>
          <w:rFonts w:ascii="Calibri" w:hAnsi="Calibri" w:cs="Arial"/>
          <w:sz w:val="24"/>
          <w:szCs w:val="24"/>
        </w:rPr>
        <w:t>Some speakers have been provisionall</w:t>
      </w:r>
      <w:r w:rsidR="00D70C4E">
        <w:rPr>
          <w:rFonts w:ascii="Calibri" w:hAnsi="Calibri" w:cs="Arial"/>
          <w:sz w:val="24"/>
          <w:szCs w:val="24"/>
        </w:rPr>
        <w:t>y booked: David Harris, Mick Wa</w:t>
      </w:r>
      <w:r w:rsidR="00224E61" w:rsidRPr="00715AD1">
        <w:rPr>
          <w:rFonts w:ascii="Calibri" w:hAnsi="Calibri" w:cs="Arial"/>
          <w:sz w:val="24"/>
          <w:szCs w:val="24"/>
        </w:rPr>
        <w:t>ters</w:t>
      </w:r>
      <w:r w:rsidR="00C6721B">
        <w:rPr>
          <w:rFonts w:ascii="Calibri" w:hAnsi="Calibri" w:cs="Arial"/>
          <w:sz w:val="24"/>
          <w:szCs w:val="24"/>
        </w:rPr>
        <w:t xml:space="preserve"> and </w:t>
      </w:r>
      <w:r w:rsidRPr="00715AD1">
        <w:rPr>
          <w:rFonts w:ascii="Calibri" w:hAnsi="Calibri" w:cs="Arial"/>
          <w:sz w:val="24"/>
          <w:szCs w:val="24"/>
        </w:rPr>
        <w:t xml:space="preserve">Vic </w:t>
      </w:r>
    </w:p>
    <w:p w:rsidR="00224E61" w:rsidRPr="00715AD1" w:rsidRDefault="00C6721B" w:rsidP="00C6721B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</w:t>
      </w:r>
      <w:r w:rsidR="00D70C4E">
        <w:rPr>
          <w:rFonts w:ascii="Calibri" w:hAnsi="Calibri" w:cs="Arial"/>
          <w:sz w:val="24"/>
          <w:szCs w:val="24"/>
        </w:rPr>
        <w:t xml:space="preserve">Goddard </w:t>
      </w:r>
      <w:r w:rsidR="00142D35" w:rsidRPr="00715AD1">
        <w:rPr>
          <w:rFonts w:ascii="Calibri" w:hAnsi="Calibri" w:cs="Arial"/>
          <w:sz w:val="24"/>
          <w:szCs w:val="24"/>
        </w:rPr>
        <w:t xml:space="preserve">(2 x £1500 &amp; 1 x £1000).  </w:t>
      </w:r>
    </w:p>
    <w:p w:rsidR="00142D35" w:rsidRPr="00C6721B" w:rsidRDefault="00C6721B" w:rsidP="00C6721B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6721B">
        <w:rPr>
          <w:rFonts w:ascii="Calibri" w:hAnsi="Calibri" w:cs="Arial"/>
          <w:sz w:val="24"/>
          <w:szCs w:val="24"/>
        </w:rPr>
        <w:t xml:space="preserve">The </w:t>
      </w:r>
      <w:r w:rsidR="00142D35" w:rsidRPr="00C6721B">
        <w:rPr>
          <w:rFonts w:ascii="Calibri" w:hAnsi="Calibri" w:cs="Arial"/>
          <w:sz w:val="24"/>
          <w:szCs w:val="24"/>
        </w:rPr>
        <w:t>Floor was opened for ideas for evening entertainment. A quiz was suggested.</w:t>
      </w:r>
    </w:p>
    <w:p w:rsidR="00142D35" w:rsidRPr="00C6721B" w:rsidRDefault="00142D35" w:rsidP="00C6721B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6721B">
        <w:rPr>
          <w:rFonts w:ascii="Calibri" w:hAnsi="Calibri" w:cs="Arial"/>
          <w:sz w:val="24"/>
          <w:szCs w:val="24"/>
        </w:rPr>
        <w:t>For stallholders, it was proposed that they all have a 3 minute slot to explain their product and time is then allocated to visit stalls.  Information about the conference is to be sent out soon.</w:t>
      </w:r>
    </w:p>
    <w:p w:rsidR="00142D35" w:rsidRPr="00715AD1" w:rsidRDefault="00142D35" w:rsidP="00142D35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</w:p>
    <w:p w:rsidR="00142D35" w:rsidRPr="00C6721B" w:rsidRDefault="00142D35" w:rsidP="00C6721B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C6721B">
        <w:rPr>
          <w:rFonts w:ascii="Calibri" w:hAnsi="Calibri" w:cs="Arial"/>
          <w:b/>
          <w:sz w:val="24"/>
          <w:szCs w:val="24"/>
        </w:rPr>
        <w:t>Recruitment Fair</w:t>
      </w:r>
    </w:p>
    <w:p w:rsidR="00142D35" w:rsidRPr="00715AD1" w:rsidRDefault="00142D35" w:rsidP="00216656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  <w:r w:rsidRPr="00715AD1">
        <w:rPr>
          <w:rFonts w:ascii="Calibri" w:hAnsi="Calibri" w:cs="Arial"/>
          <w:sz w:val="24"/>
          <w:szCs w:val="24"/>
        </w:rPr>
        <w:tab/>
        <w:t xml:space="preserve">There are currently 15 stalls that have been signed up (we are aiming for 50).  Christine Lonsdale is organising this.  It was agreed Unions would be invited again.  </w:t>
      </w:r>
    </w:p>
    <w:p w:rsidR="00142D35" w:rsidRPr="00715AD1" w:rsidRDefault="00F96C61" w:rsidP="00142D35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  <w:r w:rsidRPr="00715AD1">
        <w:rPr>
          <w:rFonts w:ascii="Calibri" w:hAnsi="Calibri" w:cs="Arial"/>
          <w:sz w:val="24"/>
          <w:szCs w:val="24"/>
        </w:rPr>
        <w:t>Oc</w:t>
      </w:r>
      <w:r w:rsidR="00142D35" w:rsidRPr="00715AD1">
        <w:rPr>
          <w:rFonts w:ascii="Calibri" w:hAnsi="Calibri" w:cs="Arial"/>
          <w:sz w:val="24"/>
          <w:szCs w:val="24"/>
        </w:rPr>
        <w:t>tavo are charging £9,500, so this will need to be negotiated if costs are not met through signing up stalls.</w:t>
      </w:r>
    </w:p>
    <w:p w:rsidR="00142D35" w:rsidRPr="00715AD1" w:rsidRDefault="00142D35" w:rsidP="00142D35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</w:p>
    <w:p w:rsidR="00142D35" w:rsidRPr="00216656" w:rsidRDefault="00142D35" w:rsidP="0021665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  <w:b/>
          <w:sz w:val="24"/>
          <w:szCs w:val="24"/>
        </w:rPr>
      </w:pPr>
      <w:r w:rsidRPr="00216656">
        <w:rPr>
          <w:rFonts w:ascii="Calibri" w:hAnsi="Calibri" w:cs="Arial"/>
          <w:b/>
          <w:sz w:val="24"/>
          <w:szCs w:val="24"/>
        </w:rPr>
        <w:t>University Visits</w:t>
      </w:r>
    </w:p>
    <w:p w:rsidR="00142D35" w:rsidRPr="00715AD1" w:rsidRDefault="00216656" w:rsidP="00142D35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Nick asked if</w:t>
      </w:r>
      <w:r w:rsidR="00142D35" w:rsidRPr="00715AD1">
        <w:rPr>
          <w:rFonts w:ascii="Calibri" w:hAnsi="Calibri" w:cs="Arial"/>
          <w:sz w:val="24"/>
          <w:szCs w:val="24"/>
        </w:rPr>
        <w:t xml:space="preserve"> any heads want</w:t>
      </w:r>
      <w:r>
        <w:rPr>
          <w:rFonts w:ascii="Calibri" w:hAnsi="Calibri" w:cs="Arial"/>
          <w:sz w:val="24"/>
          <w:szCs w:val="24"/>
        </w:rPr>
        <w:t>ed</w:t>
      </w:r>
      <w:r w:rsidR="00142D35" w:rsidRPr="00715AD1">
        <w:rPr>
          <w:rFonts w:ascii="Calibri" w:hAnsi="Calibri" w:cs="Arial"/>
          <w:sz w:val="24"/>
          <w:szCs w:val="24"/>
        </w:rPr>
        <w:t xml:space="preserve"> to accompany her</w:t>
      </w:r>
      <w:r>
        <w:rPr>
          <w:rFonts w:ascii="Calibri" w:hAnsi="Calibri" w:cs="Arial"/>
          <w:sz w:val="24"/>
          <w:szCs w:val="24"/>
        </w:rPr>
        <w:t xml:space="preserve"> Christine on any future visits.</w:t>
      </w:r>
    </w:p>
    <w:p w:rsidR="00085114" w:rsidRPr="00715AD1" w:rsidRDefault="00085114" w:rsidP="00142D35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</w:p>
    <w:p w:rsidR="00085114" w:rsidRPr="00216656" w:rsidRDefault="00085114" w:rsidP="00216656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16656">
        <w:rPr>
          <w:rFonts w:ascii="Calibri" w:hAnsi="Calibri" w:cs="Arial"/>
          <w:b/>
          <w:sz w:val="24"/>
          <w:szCs w:val="24"/>
        </w:rPr>
        <w:t>Phase Round Up</w:t>
      </w:r>
    </w:p>
    <w:p w:rsidR="00085114" w:rsidRPr="00715AD1" w:rsidRDefault="00216656" w:rsidP="00085114">
      <w:pPr>
        <w:spacing w:after="0" w:line="240" w:lineRule="auto"/>
        <w:ind w:left="709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Special Schools: They </w:t>
      </w:r>
      <w:r w:rsidR="00085114" w:rsidRPr="00715AD1">
        <w:rPr>
          <w:rFonts w:ascii="Calibri" w:hAnsi="Calibri" w:cs="Arial"/>
          <w:sz w:val="24"/>
          <w:szCs w:val="24"/>
        </w:rPr>
        <w:t xml:space="preserve">are </w:t>
      </w:r>
      <w:r>
        <w:rPr>
          <w:rFonts w:ascii="Calibri" w:hAnsi="Calibri" w:cs="Arial"/>
          <w:sz w:val="24"/>
          <w:szCs w:val="24"/>
        </w:rPr>
        <w:t xml:space="preserve">currently </w:t>
      </w:r>
      <w:r w:rsidR="00085114" w:rsidRPr="00715AD1">
        <w:rPr>
          <w:rFonts w:ascii="Calibri" w:hAnsi="Calibri" w:cs="Arial"/>
          <w:sz w:val="24"/>
          <w:szCs w:val="24"/>
        </w:rPr>
        <w:t>discussing the Rochford Review as there are lots of updated recommendations around this.</w:t>
      </w:r>
    </w:p>
    <w:p w:rsidR="00216656" w:rsidRDefault="00216656" w:rsidP="00216656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Primary: The</w:t>
      </w:r>
      <w:r w:rsidR="00085114" w:rsidRPr="00715AD1">
        <w:rPr>
          <w:rFonts w:ascii="Calibri" w:hAnsi="Calibri" w:cs="Arial"/>
          <w:sz w:val="24"/>
          <w:szCs w:val="24"/>
        </w:rPr>
        <w:t xml:space="preserve"> Pensions Campaign has now moved to legal action through Oasis Academy </w:t>
      </w:r>
      <w:r>
        <w:rPr>
          <w:rFonts w:ascii="Calibri" w:hAnsi="Calibri" w:cs="Arial"/>
          <w:sz w:val="24"/>
          <w:szCs w:val="24"/>
        </w:rPr>
        <w:t xml:space="preserve">  </w:t>
      </w:r>
    </w:p>
    <w:p w:rsidR="00216656" w:rsidRDefault="00216656" w:rsidP="00216656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</w:t>
      </w:r>
      <w:r w:rsidR="00085114" w:rsidRPr="00715AD1">
        <w:rPr>
          <w:rFonts w:ascii="Calibri" w:hAnsi="Calibri" w:cs="Arial"/>
          <w:sz w:val="24"/>
          <w:szCs w:val="24"/>
        </w:rPr>
        <w:t xml:space="preserve">Trust.  Applications for EHCP’s are being </w:t>
      </w:r>
      <w:r w:rsidR="00D70C4E">
        <w:rPr>
          <w:rFonts w:ascii="Calibri" w:hAnsi="Calibri" w:cs="Arial"/>
          <w:sz w:val="24"/>
          <w:szCs w:val="24"/>
        </w:rPr>
        <w:t xml:space="preserve">refused </w:t>
      </w:r>
      <w:r w:rsidR="00085114" w:rsidRPr="00715AD1">
        <w:rPr>
          <w:rFonts w:ascii="Calibri" w:hAnsi="Calibri" w:cs="Arial"/>
          <w:sz w:val="24"/>
          <w:szCs w:val="24"/>
        </w:rPr>
        <w:t xml:space="preserve">and </w:t>
      </w:r>
      <w:r w:rsidR="00D70C4E">
        <w:rPr>
          <w:rFonts w:ascii="Calibri" w:hAnsi="Calibri" w:cs="Arial"/>
          <w:sz w:val="24"/>
          <w:szCs w:val="24"/>
        </w:rPr>
        <w:t>fewer seem to be</w:t>
      </w:r>
      <w:r w:rsidR="00085114" w:rsidRPr="00715AD1">
        <w:rPr>
          <w:rFonts w:ascii="Calibri" w:hAnsi="Calibri" w:cs="Arial"/>
          <w:sz w:val="24"/>
          <w:szCs w:val="24"/>
        </w:rPr>
        <w:t xml:space="preserve"> </w:t>
      </w:r>
      <w:r w:rsidR="00D70C4E">
        <w:rPr>
          <w:rFonts w:ascii="Calibri" w:hAnsi="Calibri" w:cs="Arial"/>
          <w:sz w:val="24"/>
          <w:szCs w:val="24"/>
        </w:rPr>
        <w:t>progressed</w:t>
      </w:r>
      <w:r w:rsidR="00085114" w:rsidRPr="00715AD1">
        <w:rPr>
          <w:rFonts w:ascii="Calibri" w:hAnsi="Calibri" w:cs="Arial"/>
          <w:sz w:val="24"/>
          <w:szCs w:val="24"/>
        </w:rPr>
        <w:t xml:space="preserve">.  This is </w:t>
      </w:r>
    </w:p>
    <w:p w:rsidR="00085114" w:rsidRPr="00715AD1" w:rsidRDefault="00216656" w:rsidP="00216656">
      <w:p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</w:t>
      </w:r>
      <w:proofErr w:type="gramStart"/>
      <w:r>
        <w:rPr>
          <w:rFonts w:ascii="Calibri" w:hAnsi="Calibri" w:cs="Arial"/>
          <w:sz w:val="24"/>
          <w:szCs w:val="24"/>
        </w:rPr>
        <w:t>felt</w:t>
      </w:r>
      <w:proofErr w:type="gramEnd"/>
      <w:r>
        <w:rPr>
          <w:rFonts w:ascii="Calibri" w:hAnsi="Calibri" w:cs="Arial"/>
          <w:sz w:val="24"/>
          <w:szCs w:val="24"/>
        </w:rPr>
        <w:t xml:space="preserve"> to be an issue to be discussed further.</w:t>
      </w:r>
    </w:p>
    <w:p w:rsidR="00085114" w:rsidRDefault="00085114" w:rsidP="00085114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85114" w:rsidRPr="00216656" w:rsidRDefault="00085114" w:rsidP="00216656">
      <w:pPr>
        <w:pStyle w:val="ListParagraph"/>
        <w:numPr>
          <w:ilvl w:val="0"/>
          <w:numId w:val="5"/>
        </w:numPr>
        <w:spacing w:after="0" w:line="240" w:lineRule="auto"/>
        <w:rPr>
          <w:rFonts w:cs="Arial"/>
          <w:b/>
          <w:sz w:val="24"/>
          <w:szCs w:val="24"/>
        </w:rPr>
      </w:pPr>
      <w:r w:rsidRPr="00216656">
        <w:rPr>
          <w:rFonts w:cs="Arial"/>
          <w:b/>
          <w:sz w:val="24"/>
          <w:szCs w:val="24"/>
        </w:rPr>
        <w:t>AOB</w:t>
      </w:r>
    </w:p>
    <w:p w:rsidR="00085114" w:rsidRPr="00216656" w:rsidRDefault="00085114" w:rsidP="00085114">
      <w:pPr>
        <w:spacing w:after="0" w:line="240" w:lineRule="auto"/>
        <w:rPr>
          <w:rFonts w:cs="Arial"/>
          <w:sz w:val="24"/>
          <w:szCs w:val="24"/>
        </w:rPr>
      </w:pPr>
      <w:r w:rsidRPr="00216656">
        <w:rPr>
          <w:rFonts w:cs="Arial"/>
          <w:sz w:val="24"/>
          <w:szCs w:val="24"/>
        </w:rPr>
        <w:tab/>
        <w:t xml:space="preserve">There was no </w:t>
      </w:r>
      <w:r w:rsidR="00D70C4E">
        <w:rPr>
          <w:rFonts w:cs="Arial"/>
          <w:sz w:val="24"/>
          <w:szCs w:val="24"/>
        </w:rPr>
        <w:t>other business.</w:t>
      </w:r>
    </w:p>
    <w:p w:rsidR="00224E61" w:rsidRDefault="00224E61" w:rsidP="00224E61">
      <w:pPr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224E61" w:rsidRPr="00076E7F" w:rsidRDefault="00224E61" w:rsidP="00224E61">
      <w:p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224E61" w:rsidRPr="00076E7F" w:rsidSect="00076E7F">
      <w:pgSz w:w="11906" w:h="16838"/>
      <w:pgMar w:top="567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5E21"/>
    <w:multiLevelType w:val="hybridMultilevel"/>
    <w:tmpl w:val="C5421766"/>
    <w:lvl w:ilvl="0" w:tplc="2CFAFD86">
      <w:start w:val="5"/>
      <w:numFmt w:val="bullet"/>
      <w:lvlText w:val="-"/>
      <w:lvlJc w:val="left"/>
      <w:pPr>
        <w:ind w:left="92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1610945"/>
    <w:multiLevelType w:val="hybridMultilevel"/>
    <w:tmpl w:val="4E0C9B1A"/>
    <w:lvl w:ilvl="0" w:tplc="CBD08E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0B29"/>
    <w:multiLevelType w:val="hybridMultilevel"/>
    <w:tmpl w:val="8DB03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30A7"/>
    <w:multiLevelType w:val="hybridMultilevel"/>
    <w:tmpl w:val="9B407E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13C91"/>
    <w:multiLevelType w:val="hybridMultilevel"/>
    <w:tmpl w:val="D7542C2C"/>
    <w:lvl w:ilvl="0" w:tplc="3F3410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1459F"/>
    <w:multiLevelType w:val="hybridMultilevel"/>
    <w:tmpl w:val="97B47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602E3"/>
    <w:multiLevelType w:val="hybridMultilevel"/>
    <w:tmpl w:val="5192BEC8"/>
    <w:lvl w:ilvl="0" w:tplc="44F2876A">
      <w:start w:val="5"/>
      <w:numFmt w:val="bullet"/>
      <w:lvlText w:val="-"/>
      <w:lvlJc w:val="left"/>
      <w:pPr>
        <w:ind w:left="1005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7F"/>
    <w:rsid w:val="00076E7F"/>
    <w:rsid w:val="00085114"/>
    <w:rsid w:val="00142D35"/>
    <w:rsid w:val="001976B2"/>
    <w:rsid w:val="00216656"/>
    <w:rsid w:val="00224E61"/>
    <w:rsid w:val="00247878"/>
    <w:rsid w:val="003C0645"/>
    <w:rsid w:val="00505F1E"/>
    <w:rsid w:val="006158D4"/>
    <w:rsid w:val="00715AD1"/>
    <w:rsid w:val="009546E2"/>
    <w:rsid w:val="00A31706"/>
    <w:rsid w:val="00C6721B"/>
    <w:rsid w:val="00D70C4E"/>
    <w:rsid w:val="00F9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21CF4E-E838-4AF0-93D1-697647BA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E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E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oydoneducationjob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BFBE3188.dotm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Morgan</dc:creator>
  <cp:lastModifiedBy>Nicholas Dry</cp:lastModifiedBy>
  <cp:revision>2</cp:revision>
  <cp:lastPrinted>2016-11-18T12:21:00Z</cp:lastPrinted>
  <dcterms:created xsi:type="dcterms:W3CDTF">2017-01-10T10:14:00Z</dcterms:created>
  <dcterms:modified xsi:type="dcterms:W3CDTF">2017-01-10T10:14:00Z</dcterms:modified>
</cp:coreProperties>
</file>